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taurant survey table housing 2 front side surveys"/>
      </w:tblPr>
      <w:tblGrid>
        <w:gridCol w:w="5270"/>
        <w:gridCol w:w="864"/>
        <w:gridCol w:w="5242"/>
      </w:tblGrid>
      <w:tr w:rsidR="001B5D93" w:rsidRPr="00B74E07">
        <w:tc>
          <w:tcPr>
            <w:tcW w:w="5270" w:type="dxa"/>
          </w:tcPr>
          <w:p w:rsidR="00A43A11" w:rsidRPr="00B74E07" w:rsidRDefault="00B72998" w:rsidP="007D054F">
            <w:pPr>
              <w:pStyle w:val="Title"/>
              <w:rPr>
                <w:lang w:val="tr-TR"/>
              </w:rPr>
            </w:pPr>
            <w:r w:rsidRPr="00B74E07">
              <w:rPr>
                <w:lang w:val="tr-TR"/>
              </w:rPr>
              <w:t>Mentör</w:t>
            </w:r>
          </w:p>
          <w:p w:rsidR="007D054F" w:rsidRPr="00B74E07" w:rsidRDefault="007D054F" w:rsidP="007D054F">
            <w:pPr>
              <w:rPr>
                <w:lang w:val="tr-TR"/>
              </w:rPr>
            </w:pPr>
          </w:p>
          <w:p w:rsidR="007D054F" w:rsidRPr="00B74E07" w:rsidRDefault="007D054F" w:rsidP="002836DD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Ad Soyad</w:t>
            </w:r>
          </w:p>
          <w:p w:rsidR="002836DD" w:rsidRPr="00B74E07" w:rsidRDefault="002836DD" w:rsidP="002836DD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</w:p>
          <w:p w:rsidR="001B5D93" w:rsidRPr="00B74E07" w:rsidRDefault="00A43A11" w:rsidP="002836DD">
            <w:pPr>
              <w:pStyle w:val="Heading2"/>
              <w:spacing w:line="360" w:lineRule="auto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>Çalışma Durumunuz</w:t>
            </w:r>
            <w:r w:rsidR="002836DD" w:rsidRPr="00B74E07">
              <w:rPr>
                <w:b/>
                <w:lang w:val="tr-TR"/>
              </w:rPr>
              <w:t xml:space="preserve"> nedir?</w:t>
            </w:r>
          </w:p>
          <w:p w:rsidR="001B5D93" w:rsidRPr="00B74E07" w:rsidRDefault="00792B64" w:rsidP="002836DD">
            <w:pPr>
              <w:pStyle w:val="Ratings1-5"/>
              <w:spacing w:line="360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10650218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A11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A43A11" w:rsidRPr="00B74E07">
              <w:rPr>
                <w:lang w:val="tr-TR"/>
              </w:rPr>
              <w:t xml:space="preserve"> </w:t>
            </w:r>
            <w:r w:rsidR="00A43A11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Yüksek Lisans</w:t>
            </w:r>
            <w:r w:rsidR="00652714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5657623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A43A11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 Doktora</w:t>
            </w:r>
            <w:r w:rsidR="00652714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-1938132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836DD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A43A11" w:rsidRPr="00B74E07">
              <w:rPr>
                <w:lang w:val="tr-TR"/>
              </w:rPr>
              <w:t xml:space="preserve"> </w:t>
            </w:r>
            <w:r w:rsidR="00A43A11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Çalışıyor</w:t>
            </w:r>
          </w:p>
          <w:p w:rsidR="001B5D93" w:rsidRPr="00B74E07" w:rsidRDefault="007D054F" w:rsidP="002836DD">
            <w:pPr>
              <w:pStyle w:val="Heading2"/>
              <w:tabs>
                <w:tab w:val="left" w:pos="2000"/>
              </w:tabs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>E-mail adresiniz</w:t>
            </w:r>
            <w:r w:rsidR="002836DD" w:rsidRPr="00B74E07">
              <w:rPr>
                <w:b/>
                <w:lang w:val="tr-TR"/>
              </w:rPr>
              <w:tab/>
            </w:r>
          </w:p>
          <w:p w:rsidR="007D054F" w:rsidRPr="00B74E07" w:rsidRDefault="007D054F" w:rsidP="007D054F">
            <w:pPr>
              <w:rPr>
                <w:lang w:val="tr-TR"/>
              </w:rPr>
            </w:pPr>
          </w:p>
          <w:p w:rsidR="001B5D93" w:rsidRPr="00B74E07" w:rsidRDefault="007D054F">
            <w:pPr>
              <w:pStyle w:val="Heading2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>Telefon numaranız</w:t>
            </w:r>
          </w:p>
          <w:p w:rsidR="007D054F" w:rsidRPr="00B74E07" w:rsidRDefault="007D054F" w:rsidP="007D054F">
            <w:pPr>
              <w:rPr>
                <w:lang w:val="tr-TR"/>
              </w:rPr>
            </w:pPr>
          </w:p>
          <w:p w:rsidR="001B5D93" w:rsidRPr="00B74E07" w:rsidRDefault="007D054F" w:rsidP="002836DD">
            <w:pPr>
              <w:pStyle w:val="Heading2"/>
              <w:spacing w:line="360" w:lineRule="auto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 xml:space="preserve">Daha önce böyle bir programa </w:t>
            </w:r>
            <w:r w:rsidR="00B74E07" w:rsidRPr="00B74E07">
              <w:rPr>
                <w:b/>
                <w:lang w:val="tr-TR"/>
              </w:rPr>
              <w:t>dâhil</w:t>
            </w:r>
            <w:r w:rsidRPr="00B74E07">
              <w:rPr>
                <w:b/>
                <w:lang w:val="tr-TR"/>
              </w:rPr>
              <w:t xml:space="preserve"> oldunuz mu?</w:t>
            </w:r>
          </w:p>
          <w:p w:rsidR="001B5D93" w:rsidRPr="00B74E07" w:rsidRDefault="00792B64" w:rsidP="002836DD">
            <w:pPr>
              <w:pStyle w:val="Ratings1-5"/>
              <w:spacing w:line="360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1089538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7D054F" w:rsidRPr="00B74E07">
              <w:rPr>
                <w:lang w:val="tr-TR"/>
              </w:rPr>
              <w:t xml:space="preserve"> </w:t>
            </w:r>
            <w:r w:rsidR="007D054F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Evet</w:t>
            </w:r>
            <w:r w:rsidR="00652714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15019984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7D054F" w:rsidRPr="00B74E07">
              <w:rPr>
                <w:lang w:val="tr-TR"/>
              </w:rPr>
              <w:t xml:space="preserve"> </w:t>
            </w:r>
            <w:r w:rsidR="007D054F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H</w:t>
            </w:r>
            <w:r w:rsidR="002836DD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ayır</w:t>
            </w:r>
          </w:p>
          <w:p w:rsidR="001B5D93" w:rsidRPr="00B74E07" w:rsidRDefault="002836DD">
            <w:pPr>
              <w:pStyle w:val="Heading2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>Hobileriniz nelerdir?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1B5D93" w:rsidRPr="00B74E07" w:rsidRDefault="002836DD">
            <w:pPr>
              <w:pStyle w:val="Heading2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 xml:space="preserve">İlgi duyduğunuz konular nelerdir? </w:t>
            </w:r>
            <w:r w:rsidRPr="00B74E07">
              <w:rPr>
                <w:lang w:val="tr-TR"/>
              </w:rPr>
              <w:t>(Takip etmeyi ve öğrenmeyi sevdiğiniz konular nelerdir?)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1B5D93" w:rsidRPr="00B74E07" w:rsidRDefault="002836DD">
            <w:pPr>
              <w:pStyle w:val="Heading2"/>
              <w:rPr>
                <w:b/>
                <w:lang w:val="tr-TR"/>
              </w:rPr>
            </w:pPr>
            <w:r w:rsidRPr="00B74E07">
              <w:rPr>
                <w:b/>
                <w:lang w:val="tr-TR"/>
              </w:rPr>
              <w:t>Mentiniz ile ne sıklıkla görüşebilirsiniz?</w:t>
            </w:r>
          </w:p>
          <w:p w:rsidR="001B5D93" w:rsidRPr="00B74E07" w:rsidRDefault="00792B64">
            <w:pPr>
              <w:pStyle w:val="Multiplechoice2"/>
              <w:rPr>
                <w:lang w:val="tr-TR"/>
              </w:rPr>
            </w:pPr>
            <w:sdt>
              <w:sdtPr>
                <w:rPr>
                  <w:lang w:val="tr-TR"/>
                </w:rPr>
                <w:id w:val="-2739503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4104D2" w:rsidRPr="00B74E07">
              <w:rPr>
                <w:lang w:val="tr-TR"/>
              </w:rPr>
              <w:t xml:space="preserve"> </w:t>
            </w:r>
            <w:r w:rsidR="004104D2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İki h</w:t>
            </w:r>
            <w:r w:rsidR="002836DD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aftada bir</w:t>
            </w:r>
            <w:r w:rsidR="00652714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-2087184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2836DD" w:rsidRPr="00B74E07">
              <w:rPr>
                <w:lang w:val="tr-TR"/>
              </w:rPr>
              <w:t xml:space="preserve"> </w:t>
            </w:r>
            <w:r w:rsidR="002836DD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Ayda</w:t>
            </w:r>
            <w:r w:rsidR="004104D2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 iki</w:t>
            </w:r>
            <w:r w:rsidR="004104D2" w:rsidRPr="00B74E07">
              <w:rPr>
                <w:lang w:val="tr-TR"/>
              </w:rPr>
              <w:t xml:space="preserve"> </w:t>
            </w:r>
          </w:p>
          <w:p w:rsidR="004104D2" w:rsidRPr="00B74E07" w:rsidRDefault="00792B64">
            <w:pPr>
              <w:pStyle w:val="Multiplechoice2"/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</w:pPr>
            <w:sdt>
              <w:sdtPr>
                <w:rPr>
                  <w:lang w:val="tr-TR"/>
                </w:rPr>
                <w:id w:val="10463318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4104D2" w:rsidRPr="00B74E07">
              <w:rPr>
                <w:lang w:val="tr-TR"/>
              </w:rPr>
              <w:t xml:space="preserve"> </w:t>
            </w:r>
            <w:r w:rsidR="004104D2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Ayda bir</w:t>
            </w:r>
            <w:r w:rsidR="00652714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8765067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52714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4104D2" w:rsidRPr="00B74E07">
              <w:rPr>
                <w:lang w:val="tr-TR"/>
              </w:rPr>
              <w:t xml:space="preserve"> </w:t>
            </w:r>
            <w:r w:rsidR="004104D2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İki ayda bir</w:t>
            </w:r>
          </w:p>
          <w:p w:rsidR="004104D2" w:rsidRPr="00B74E07" w:rsidRDefault="004104D2" w:rsidP="004104D2">
            <w:pPr>
              <w:pStyle w:val="Heading2"/>
              <w:rPr>
                <w:b/>
                <w:lang w:val="tr-TR"/>
              </w:rPr>
            </w:pPr>
            <w:r w:rsidRPr="00B74E07">
              <w:rPr>
                <w:rStyle w:val="Heading2Char"/>
                <w:b/>
                <w:lang w:val="tr-TR"/>
              </w:rPr>
              <w:t>Neden Mentör olmak istiyorsunuz? Mentinize katkı sağlayabileceğinizi düşündüğünüz konular nelerdir</w:t>
            </w:r>
            <w:r w:rsidRPr="00B74E07">
              <w:rPr>
                <w:b/>
                <w:lang w:val="tr-TR"/>
              </w:rPr>
              <w:t>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0"/>
            </w:tblGrid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4104D2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04D2" w:rsidRPr="00B74E07" w:rsidRDefault="004104D2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4104D2" w:rsidRPr="00B74E07" w:rsidRDefault="004104D2" w:rsidP="004104D2">
            <w:pPr>
              <w:rPr>
                <w:lang w:val="tr-TR"/>
              </w:rPr>
            </w:pPr>
          </w:p>
        </w:tc>
        <w:tc>
          <w:tcPr>
            <w:tcW w:w="864" w:type="dxa"/>
          </w:tcPr>
          <w:p w:rsidR="001B5D93" w:rsidRPr="00B74E07" w:rsidRDefault="001B5D93">
            <w:pPr>
              <w:rPr>
                <w:lang w:val="tr-TR"/>
              </w:rPr>
            </w:pPr>
          </w:p>
        </w:tc>
        <w:tc>
          <w:tcPr>
            <w:tcW w:w="5242" w:type="dxa"/>
          </w:tcPr>
          <w:p w:rsidR="001B5D93" w:rsidRPr="00B74E07" w:rsidRDefault="00A43A11">
            <w:pPr>
              <w:pStyle w:val="Title"/>
              <w:rPr>
                <w:lang w:val="tr-TR"/>
              </w:rPr>
            </w:pPr>
            <w:r w:rsidRPr="00B74E07">
              <w:rPr>
                <w:lang w:val="tr-TR"/>
              </w:rPr>
              <w:t>Menti</w:t>
            </w:r>
          </w:p>
          <w:p w:rsidR="00D23115" w:rsidRPr="00B74E07" w:rsidRDefault="00D23115" w:rsidP="00D23115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</w:p>
          <w:p w:rsidR="00D23115" w:rsidRPr="00B74E07" w:rsidRDefault="00D23115" w:rsidP="00D23115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Ad Soyad</w:t>
            </w:r>
          </w:p>
          <w:p w:rsidR="00D23115" w:rsidRPr="00B74E07" w:rsidRDefault="00D23115" w:rsidP="00D23115">
            <w:pP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</w:p>
          <w:p w:rsidR="00D23115" w:rsidRPr="00B74E07" w:rsidRDefault="00153F71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36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Eğitim</w:t>
            </w:r>
            <w:r w:rsidR="00D23115"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 Durumunuz nedir?</w:t>
            </w:r>
          </w:p>
          <w:p w:rsidR="00153F71" w:rsidRDefault="00792B64" w:rsidP="00D23115">
            <w:pPr>
              <w:spacing w:before="40" w:after="120" w:line="360" w:lineRule="auto"/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</w:pPr>
            <w:sdt>
              <w:sdtPr>
                <w:rPr>
                  <w:lang w:val="tr-TR"/>
                </w:rPr>
                <w:id w:val="-1255472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153F71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Hazırlık </w:t>
            </w:r>
            <w:r w:rsidR="00D23115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-20573868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53F71">
                  <w:rPr>
                    <w:lang w:val="tr-TR"/>
                  </w:rPr>
                  <w:sym w:font="Wingdings" w:char="F0A8"/>
                </w:r>
              </w:sdtContent>
            </w:sdt>
            <w:r w:rsidR="00153F71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 1. Sınıf</w:t>
            </w:r>
            <w:r w:rsidR="00D23115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1927357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153F71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2. Sınıf</w:t>
            </w:r>
            <w:r w:rsidR="00153F71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-2790267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53F71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153F71" w:rsidRPr="00B74E07">
              <w:rPr>
                <w:lang w:val="tr-TR"/>
              </w:rPr>
              <w:t xml:space="preserve"> </w:t>
            </w:r>
            <w:r w:rsidR="00153F71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3. Sınıf</w:t>
            </w:r>
            <w:r w:rsidR="00153F71"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5093388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53F71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153F71" w:rsidRPr="00B74E07">
              <w:rPr>
                <w:lang w:val="tr-TR"/>
              </w:rPr>
              <w:t xml:space="preserve"> </w:t>
            </w:r>
            <w:r w:rsidR="00153F71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4. Sınıf</w:t>
            </w:r>
          </w:p>
          <w:p w:rsidR="00D23115" w:rsidRPr="00B74E07" w:rsidRDefault="00153F71" w:rsidP="00D23115">
            <w:pPr>
              <w:spacing w:before="40" w:after="120" w:line="360" w:lineRule="auto"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16220370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4E07">
                  <w:rPr>
                    <w:lang w:val="tr-TR"/>
                  </w:rPr>
                  <w:sym w:font="Wingdings" w:char="F0A8"/>
                </w:r>
              </w:sdtContent>
            </w:sdt>
            <w:r w:rsidRPr="00B74E07">
              <w:rPr>
                <w:lang w:val="tr-TR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Yüksek lisans</w:t>
            </w:r>
            <w:r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11923427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B74E07">
                  <w:rPr>
                    <w:lang w:val="tr-TR"/>
                  </w:rPr>
                  <w:sym w:font="Wingdings" w:char="F0A8"/>
                </w:r>
              </w:sdtContent>
            </w:sdt>
            <w:r w:rsidRPr="00B74E07">
              <w:rPr>
                <w:lang w:val="tr-TR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Mezun </w:t>
            </w:r>
            <w:sdt>
              <w:sdtPr>
                <w:rPr>
                  <w:lang w:val="tr-TR"/>
                </w:rPr>
                <w:id w:val="-211250510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lang w:val="tr-TR"/>
                  </w:rPr>
                  <w:sym w:font="Wingdings" w:char="F0A8"/>
                </w:r>
              </w:sdtContent>
            </w:sdt>
            <w:r w:rsidRPr="00B74E07">
              <w:rPr>
                <w:lang w:val="tr-TR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 xml:space="preserve">Çalışıyor </w:t>
            </w:r>
          </w:p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tabs>
                <w:tab w:val="left" w:pos="2000"/>
              </w:tabs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E-mail adresiniz</w:t>
            </w: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ab/>
            </w:r>
          </w:p>
          <w:p w:rsidR="00D23115" w:rsidRPr="00B74E07" w:rsidRDefault="00D23115" w:rsidP="00D23115">
            <w:pPr>
              <w:rPr>
                <w:lang w:val="tr-TR"/>
              </w:rPr>
            </w:pPr>
            <w:bookmarkStart w:id="0" w:name="_GoBack"/>
            <w:bookmarkEnd w:id="0"/>
          </w:p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Telefon numaranız</w:t>
            </w:r>
          </w:p>
          <w:p w:rsidR="00D23115" w:rsidRPr="00B74E07" w:rsidRDefault="00D23115" w:rsidP="00D23115">
            <w:pPr>
              <w:rPr>
                <w:lang w:val="tr-TR"/>
              </w:rPr>
            </w:pPr>
          </w:p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36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Daha önce böyle bir programa </w:t>
            </w:r>
            <w:r w:rsidR="00B74E07"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dâhil</w:t>
            </w: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 oldunuz mu?</w:t>
            </w:r>
          </w:p>
          <w:p w:rsidR="00D23115" w:rsidRPr="00B74E07" w:rsidRDefault="00792B64" w:rsidP="00D23115">
            <w:pPr>
              <w:spacing w:before="40" w:after="120" w:line="360" w:lineRule="auto"/>
              <w:jc w:val="center"/>
              <w:rPr>
                <w:lang w:val="tr-TR"/>
              </w:rPr>
            </w:pPr>
            <w:sdt>
              <w:sdtPr>
                <w:rPr>
                  <w:lang w:val="tr-TR"/>
                </w:rPr>
                <w:id w:val="718786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Evet</w:t>
            </w:r>
            <w:r w:rsidR="00D23115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573730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Hayır</w:t>
            </w:r>
          </w:p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Hobileriniz nelerdir?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İlgi duyduğunuz konular nelerdir? </w:t>
            </w:r>
            <w:r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(Takip etmeyi ve öğrenmeyi sevdiğiniz konular nelerdir?)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D23115" w:rsidRPr="00B74E07" w:rsidRDefault="00153F71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Mentörünüz</w:t>
            </w:r>
            <w:r w:rsidR="00D23115"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 ile ne sıklıkla görüşebilirsiniz?</w:t>
            </w:r>
          </w:p>
          <w:p w:rsidR="00D23115" w:rsidRPr="00B74E07" w:rsidRDefault="00792B64" w:rsidP="00D23115">
            <w:pPr>
              <w:tabs>
                <w:tab w:val="left" w:pos="2695"/>
              </w:tabs>
              <w:spacing w:before="40" w:after="120"/>
              <w:rPr>
                <w:lang w:val="tr-TR"/>
              </w:rPr>
            </w:pPr>
            <w:sdt>
              <w:sdtPr>
                <w:rPr>
                  <w:lang w:val="tr-TR"/>
                </w:rPr>
                <w:id w:val="8048229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İki haftada bir</w:t>
            </w:r>
            <w:r w:rsidR="00D23115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-7784834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Ayda iki</w:t>
            </w:r>
            <w:r w:rsidR="00D23115" w:rsidRPr="00B74E07">
              <w:rPr>
                <w:lang w:val="tr-TR"/>
              </w:rPr>
              <w:t xml:space="preserve"> </w:t>
            </w:r>
          </w:p>
          <w:p w:rsidR="00D23115" w:rsidRPr="00B74E07" w:rsidRDefault="00792B64" w:rsidP="00D23115">
            <w:pPr>
              <w:tabs>
                <w:tab w:val="left" w:pos="2695"/>
              </w:tabs>
              <w:spacing w:before="40" w:after="120"/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</w:pPr>
            <w:sdt>
              <w:sdtPr>
                <w:rPr>
                  <w:lang w:val="tr-TR"/>
                </w:rPr>
                <w:id w:val="562069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Ayda bir</w:t>
            </w:r>
            <w:r w:rsidR="00D23115" w:rsidRPr="00B74E07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28879231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3115" w:rsidRPr="00B74E07">
                  <w:rPr>
                    <w:lang w:val="tr-TR"/>
                  </w:rPr>
                  <w:sym w:font="Wingdings" w:char="F0A8"/>
                </w:r>
              </w:sdtContent>
            </w:sdt>
            <w:r w:rsidR="00D23115" w:rsidRPr="00B74E07">
              <w:rPr>
                <w:lang w:val="tr-TR"/>
              </w:rPr>
              <w:t xml:space="preserve"> </w:t>
            </w:r>
            <w:r w:rsidR="00D23115" w:rsidRPr="00B74E07">
              <w:rPr>
                <w:rFonts w:asciiTheme="majorHAnsi" w:eastAsiaTheme="majorEastAsia" w:hAnsiTheme="majorHAnsi" w:cstheme="majorBidi"/>
                <w:color w:val="2E74B5" w:themeColor="accent1" w:themeShade="BF"/>
                <w:lang w:val="tr-TR"/>
              </w:rPr>
              <w:t>İki ayda bir</w:t>
            </w:r>
          </w:p>
          <w:p w:rsidR="00D23115" w:rsidRPr="00B74E07" w:rsidRDefault="00D23115" w:rsidP="00D23115">
            <w:pPr>
              <w:keepNext/>
              <w:keepLines/>
              <w:pBdr>
                <w:top w:val="single" w:sz="4" w:space="1" w:color="2E74B5" w:themeColor="accent1" w:themeShade="BF"/>
              </w:pBdr>
              <w:spacing w:before="240" w:after="120" w:line="240" w:lineRule="auto"/>
              <w:outlineLvl w:val="1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</w:pP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Neden Menti</w:t>
            </w:r>
            <w:r w:rsidR="004104D2"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 olmak istiyorsunuz? </w:t>
            </w: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 xml:space="preserve">Mentörünüzden yardım beklediğiniz </w:t>
            </w:r>
            <w:r w:rsidR="004104D2"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konular nelerdir</w:t>
            </w:r>
            <w:r w:rsidRPr="00B74E07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lang w:val="tr-TR"/>
              </w:rPr>
              <w:t>?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2"/>
            </w:tblGrid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  <w:tr w:rsidR="00D23115" w:rsidRPr="00B74E07" w:rsidTr="0033419F">
              <w:trPr>
                <w:trHeight w:val="288"/>
              </w:trPr>
              <w:tc>
                <w:tcPr>
                  <w:tcW w:w="52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23115" w:rsidRPr="00B74E07" w:rsidRDefault="00D23115" w:rsidP="00D23115">
                  <w:pPr>
                    <w:spacing w:after="0" w:line="240" w:lineRule="auto"/>
                    <w:rPr>
                      <w:lang w:val="tr-TR"/>
                    </w:rPr>
                  </w:pPr>
                </w:p>
              </w:tc>
            </w:tr>
          </w:tbl>
          <w:p w:rsidR="001B5D93" w:rsidRPr="00B74E07" w:rsidRDefault="001B5D93">
            <w:pPr>
              <w:rPr>
                <w:lang w:val="tr-TR"/>
              </w:rPr>
            </w:pPr>
          </w:p>
        </w:tc>
      </w:tr>
    </w:tbl>
    <w:p w:rsidR="004104D2" w:rsidRPr="00B74E07" w:rsidRDefault="004104D2">
      <w:pPr>
        <w:pStyle w:val="NoSpacing"/>
        <w:rPr>
          <w:lang w:val="tr-TR"/>
        </w:rPr>
      </w:pPr>
    </w:p>
    <w:p w:rsidR="001B5D93" w:rsidRPr="00B74E07" w:rsidRDefault="00652714">
      <w:pPr>
        <w:pStyle w:val="NoSpacing"/>
        <w:rPr>
          <w:lang w:val="tr-TR"/>
        </w:rPr>
      </w:pPr>
      <w:r w:rsidRPr="00B74E0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1" name="Straight Connector 1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6A617" id="Straight Connector 1" o:spid="_x0000_s1026" alt="Cut line dividing 2 surveys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  <w:r w:rsidRPr="00B74E0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10058400"/>
                <wp:effectExtent l="0" t="0" r="19050" b="19050"/>
                <wp:wrapNone/>
                <wp:docPr id="3" name="Straight Connector 3" descr="Cut line dividing 2 survey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5AFFD" id="Straight Connector 3" o:spid="_x0000_s1026" alt="Cut line dividing 2 surveys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" strokecolor="#cfcdcd [2894]" strokeweight=".5pt">
                <v:stroke dashstyle="dash" joinstyle="miter"/>
                <w10:wrap anchorx="page" anchory="page"/>
                <w10:anchorlock/>
              </v:line>
            </w:pict>
          </mc:Fallback>
        </mc:AlternateContent>
      </w:r>
    </w:p>
    <w:sectPr w:rsidR="001B5D93" w:rsidRPr="00B74E07">
      <w:pgSz w:w="12240" w:h="15840" w:code="1"/>
      <w:pgMar w:top="576" w:right="432" w:bottom="576" w:left="432" w:header="432" w:footer="432" w:gutter="0"/>
      <w:cols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64" w:rsidRDefault="00792B64">
      <w:pPr>
        <w:spacing w:after="0"/>
      </w:pPr>
      <w:r>
        <w:separator/>
      </w:r>
    </w:p>
  </w:endnote>
  <w:endnote w:type="continuationSeparator" w:id="0">
    <w:p w:rsidR="00792B64" w:rsidRDefault="00792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64" w:rsidRDefault="00792B64">
      <w:pPr>
        <w:spacing w:after="0"/>
      </w:pPr>
      <w:r>
        <w:separator/>
      </w:r>
    </w:p>
  </w:footnote>
  <w:footnote w:type="continuationSeparator" w:id="0">
    <w:p w:rsidR="00792B64" w:rsidRDefault="00792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93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1"/>
    <w:rsid w:val="00153F71"/>
    <w:rsid w:val="001B5D93"/>
    <w:rsid w:val="002836DD"/>
    <w:rsid w:val="004104D2"/>
    <w:rsid w:val="00652714"/>
    <w:rsid w:val="00792B64"/>
    <w:rsid w:val="007D054F"/>
    <w:rsid w:val="0080664B"/>
    <w:rsid w:val="00A43A11"/>
    <w:rsid w:val="00AC35DD"/>
    <w:rsid w:val="00B72998"/>
    <w:rsid w:val="00B74E07"/>
    <w:rsid w:val="00D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8DC0"/>
  <w15:chartTrackingRefBased/>
  <w15:docId w15:val="{C5B800A3-F894-43F5-8417-42F1DD7F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1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2E74B5" w:themeColor="accent1" w:themeShade="BF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0"/>
      <w:shd w:val="clear" w:color="auto" w:fill="DEEAF6" w:themeFill="accent1" w:themeFillTint="33"/>
    </w:rPr>
  </w:style>
  <w:style w:type="paragraph" w:customStyle="1" w:styleId="Rating">
    <w:name w:val="Rating"/>
    <w:basedOn w:val="Normal"/>
    <w:uiPriority w:val="1"/>
    <w:qFormat/>
    <w:pPr>
      <w:tabs>
        <w:tab w:val="right" w:pos="5215"/>
      </w:tabs>
      <w:spacing w:before="40" w:after="120" w:line="240" w:lineRule="auto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top w:val="single" w:sz="12" w:space="5" w:color="1F4E79" w:themeColor="accent1" w:themeShade="80"/>
        <w:bottom w:val="single" w:sz="12" w:space="5" w:color="1F4E79" w:themeColor="accent1" w:themeShade="80"/>
      </w:pBdr>
      <w:shd w:val="clear" w:color="auto" w:fill="DEEAF6" w:themeFill="accent1" w:themeFillTint="33"/>
      <w:spacing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z w:val="32"/>
      <w:szCs w:val="32"/>
      <w:shd w:val="clear" w:color="auto" w:fill="DEEAF6" w:themeFill="accent1" w:themeFillTint="33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  <w:szCs w:val="20"/>
    </w:rPr>
  </w:style>
  <w:style w:type="paragraph" w:customStyle="1" w:styleId="Multiplechoice2">
    <w:name w:val="Multiple choice | 2"/>
    <w:basedOn w:val="Normal"/>
    <w:uiPriority w:val="1"/>
    <w:qFormat/>
    <w:pPr>
      <w:tabs>
        <w:tab w:val="left" w:pos="2695"/>
      </w:tabs>
      <w:spacing w:before="40"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tings1-5">
    <w:name w:val="Ratings 1-5"/>
    <w:basedOn w:val="Normal"/>
    <w:uiPriority w:val="1"/>
    <w:qFormat/>
    <w:pPr>
      <w:spacing w:before="40" w:after="120"/>
      <w:jc w:val="center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nur.yuksel\AppData\Roaming\Microsoft\Templates\Restaurant%20survey%20(2%20per%20page).dotx" TargetMode="External"/></Relationships>
</file>

<file path=word/theme/theme1.xml><?xml version="1.0" encoding="utf-8"?>
<a:theme xmlns:a="http://schemas.openxmlformats.org/drawingml/2006/main" name="Restaurant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873961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2012-12-28T00:30:00+00:00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1666695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TP103988302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10A76-AA44-4FF1-8D5B-AB0E0387F0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B7E3F04-0B30-430C-9B9B-8C942289B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DCF59-9DC7-484F-9354-2D7849FE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survey (2 per page)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Mentör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Elanur Yüksel</dc:creator>
  <cp:lastModifiedBy>Elanur Yüksel</cp:lastModifiedBy>
  <cp:revision>7</cp:revision>
  <dcterms:created xsi:type="dcterms:W3CDTF">2021-05-24T07:05:00Z</dcterms:created>
  <dcterms:modified xsi:type="dcterms:W3CDTF">2021-05-24T08:12:00Z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